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4C" w:rsidRPr="00A27BFD" w:rsidRDefault="00E4084C" w:rsidP="00E4084C">
      <w:pPr>
        <w:rPr>
          <w:rFonts w:ascii="Arial" w:hAnsi="Arial" w:cs="Arial"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b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b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b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b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b/>
          <w:sz w:val="32"/>
          <w:szCs w:val="32"/>
        </w:rPr>
      </w:pPr>
    </w:p>
    <w:p w:rsidR="00E4084C" w:rsidRPr="00A27BFD" w:rsidRDefault="00F704D1" w:rsidP="00E4084C">
      <w:pPr>
        <w:jc w:val="both"/>
        <w:rPr>
          <w:rFonts w:ascii="Arial" w:hAnsi="Arial" w:cs="Arial"/>
          <w:b/>
          <w:sz w:val="56"/>
          <w:szCs w:val="56"/>
        </w:rPr>
      </w:pPr>
      <w:r w:rsidRPr="00A27BFD">
        <w:rPr>
          <w:rFonts w:ascii="Arial" w:hAnsi="Arial" w:cs="Arial"/>
          <w:b/>
          <w:sz w:val="56"/>
          <w:szCs w:val="56"/>
        </w:rPr>
        <w:t>SIA RB KANTORIS</w:t>
      </w:r>
    </w:p>
    <w:p w:rsidR="00E4084C" w:rsidRPr="00A27BFD" w:rsidRDefault="00E4084C" w:rsidP="00E4084C">
      <w:pPr>
        <w:jc w:val="both"/>
        <w:rPr>
          <w:rFonts w:ascii="Arial" w:hAnsi="Arial" w:cs="Arial"/>
          <w:b/>
          <w:sz w:val="10"/>
          <w:szCs w:val="56"/>
        </w:rPr>
      </w:pPr>
    </w:p>
    <w:p w:rsidR="00E4084C" w:rsidRPr="00A27BFD" w:rsidRDefault="00F704D1" w:rsidP="00E4084C">
      <w:pPr>
        <w:jc w:val="both"/>
        <w:rPr>
          <w:rFonts w:ascii="Arial" w:hAnsi="Arial" w:cs="Arial"/>
          <w:sz w:val="56"/>
          <w:szCs w:val="56"/>
        </w:rPr>
      </w:pPr>
      <w:r w:rsidRPr="00A27BFD">
        <w:rPr>
          <w:rFonts w:ascii="Arial" w:hAnsi="Arial" w:cs="Arial"/>
          <w:sz w:val="56"/>
          <w:szCs w:val="56"/>
        </w:rPr>
        <w:t>APTAUJAS ANKETA</w:t>
      </w:r>
    </w:p>
    <w:p w:rsidR="00F704D1" w:rsidRPr="00A27BFD" w:rsidRDefault="00F704D1" w:rsidP="00E4084C">
      <w:pPr>
        <w:jc w:val="both"/>
        <w:rPr>
          <w:rFonts w:ascii="Arial" w:hAnsi="Arial" w:cs="Arial"/>
          <w:sz w:val="56"/>
          <w:szCs w:val="56"/>
        </w:rPr>
      </w:pPr>
      <w:r w:rsidRPr="00A27BFD">
        <w:rPr>
          <w:rFonts w:ascii="Arial" w:hAnsi="Arial" w:cs="Arial"/>
          <w:sz w:val="56"/>
          <w:szCs w:val="56"/>
        </w:rPr>
        <w:t>GRĀMATVEDĪBAS PAKALPOJUMU</w:t>
      </w:r>
    </w:p>
    <w:p w:rsidR="00F704D1" w:rsidRPr="00A27BFD" w:rsidRDefault="00F704D1" w:rsidP="00E4084C">
      <w:pPr>
        <w:jc w:val="both"/>
        <w:rPr>
          <w:rFonts w:ascii="Arial" w:hAnsi="Arial" w:cs="Arial"/>
          <w:sz w:val="56"/>
          <w:szCs w:val="56"/>
        </w:rPr>
      </w:pPr>
      <w:r w:rsidRPr="00A27BFD">
        <w:rPr>
          <w:rFonts w:ascii="Arial" w:hAnsi="Arial" w:cs="Arial"/>
          <w:sz w:val="56"/>
          <w:szCs w:val="56"/>
        </w:rPr>
        <w:lastRenderedPageBreak/>
        <w:t>CENAS NOTEIKŠANAI</w:t>
      </w:r>
    </w:p>
    <w:p w:rsidR="00E4084C" w:rsidRPr="00A27BFD" w:rsidRDefault="00E4084C" w:rsidP="00E4084C">
      <w:pPr>
        <w:jc w:val="both"/>
        <w:rPr>
          <w:rFonts w:ascii="Arial" w:hAnsi="Arial" w:cs="Arial"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sz w:val="32"/>
          <w:szCs w:val="32"/>
        </w:rPr>
      </w:pPr>
    </w:p>
    <w:p w:rsidR="00E4084C" w:rsidRPr="00A27BFD" w:rsidRDefault="00E4084C" w:rsidP="00E4084C">
      <w:pPr>
        <w:jc w:val="both"/>
        <w:rPr>
          <w:rFonts w:ascii="Arial" w:hAnsi="Arial" w:cs="Arial"/>
          <w:sz w:val="32"/>
          <w:szCs w:val="32"/>
        </w:rPr>
      </w:pPr>
    </w:p>
    <w:p w:rsidR="00E4084C" w:rsidRPr="00A27BFD" w:rsidRDefault="00E4084C" w:rsidP="00E4084C">
      <w:pPr>
        <w:pStyle w:val="NoSpacing"/>
        <w:rPr>
          <w:rFonts w:ascii="Arial" w:hAnsi="Arial" w:cs="Arial"/>
          <w:sz w:val="32"/>
          <w:szCs w:val="32"/>
        </w:rPr>
      </w:pPr>
    </w:p>
    <w:p w:rsidR="00F704D1" w:rsidRPr="00A27BFD" w:rsidRDefault="00F704D1" w:rsidP="00E4084C">
      <w:pPr>
        <w:pStyle w:val="NoSpacing"/>
        <w:rPr>
          <w:rFonts w:ascii="Arial" w:hAnsi="Arial" w:cs="Arial"/>
          <w:sz w:val="32"/>
          <w:szCs w:val="32"/>
        </w:rPr>
      </w:pPr>
    </w:p>
    <w:p w:rsidR="00F704D1" w:rsidRPr="00A27BFD" w:rsidRDefault="00F704D1" w:rsidP="00E4084C">
      <w:pPr>
        <w:pStyle w:val="NoSpacing"/>
        <w:rPr>
          <w:rFonts w:ascii="Arial" w:hAnsi="Arial" w:cs="Arial"/>
          <w:sz w:val="32"/>
          <w:szCs w:val="32"/>
        </w:rPr>
      </w:pPr>
    </w:p>
    <w:p w:rsidR="00F704D1" w:rsidRPr="00A27BFD" w:rsidRDefault="00F704D1" w:rsidP="00E4084C">
      <w:pPr>
        <w:pStyle w:val="NoSpacing"/>
        <w:rPr>
          <w:rFonts w:ascii="Arial" w:hAnsi="Arial" w:cs="Arial"/>
          <w:sz w:val="32"/>
          <w:szCs w:val="32"/>
        </w:rPr>
      </w:pPr>
    </w:p>
    <w:p w:rsidR="00F704D1" w:rsidRPr="00A27BFD" w:rsidRDefault="00F704D1" w:rsidP="00E4084C">
      <w:pPr>
        <w:pStyle w:val="NoSpacing"/>
        <w:rPr>
          <w:rFonts w:ascii="Arial" w:hAnsi="Arial" w:cs="Arial"/>
          <w:sz w:val="32"/>
          <w:szCs w:val="32"/>
        </w:rPr>
      </w:pPr>
    </w:p>
    <w:p w:rsidR="00F704D1" w:rsidRPr="00A27BFD" w:rsidRDefault="00F704D1" w:rsidP="00F704D1">
      <w:pPr>
        <w:jc w:val="both"/>
        <w:rPr>
          <w:rFonts w:ascii="Arial" w:hAnsi="Arial" w:cs="Arial"/>
          <w:sz w:val="56"/>
          <w:szCs w:val="56"/>
        </w:rPr>
      </w:pPr>
      <w:r w:rsidRPr="00A27BFD">
        <w:rPr>
          <w:rFonts w:ascii="Arial" w:hAnsi="Arial" w:cs="Arial"/>
          <w:sz w:val="56"/>
          <w:szCs w:val="56"/>
        </w:rPr>
        <w:t>RĪGA, 2016</w:t>
      </w:r>
    </w:p>
    <w:p w:rsidR="00E4084C" w:rsidRPr="00A27BFD" w:rsidRDefault="00E4084C" w:rsidP="00E4084C">
      <w:pPr>
        <w:rPr>
          <w:rFonts w:ascii="Arial" w:hAnsi="Arial" w:cs="Arial"/>
          <w:sz w:val="32"/>
          <w:szCs w:val="32"/>
        </w:rPr>
      </w:pPr>
    </w:p>
    <w:p w:rsidR="00B04550" w:rsidRPr="00A27BFD" w:rsidRDefault="00B04550" w:rsidP="0033505E">
      <w:pPr>
        <w:jc w:val="both"/>
        <w:rPr>
          <w:rFonts w:ascii="Arial" w:hAnsi="Arial" w:cs="Arial"/>
        </w:rPr>
      </w:pPr>
    </w:p>
    <w:p w:rsidR="00B04550" w:rsidRPr="00A27BFD" w:rsidRDefault="00B04550" w:rsidP="00B04550">
      <w:pPr>
        <w:pStyle w:val="NoSpacing"/>
        <w:rPr>
          <w:rFonts w:ascii="Arial" w:hAnsi="Arial" w:cs="Arial"/>
        </w:rPr>
      </w:pPr>
    </w:p>
    <w:p w:rsidR="002F6825" w:rsidRPr="00A27BFD" w:rsidRDefault="002F6825" w:rsidP="00B04550">
      <w:pPr>
        <w:pStyle w:val="NoSpacing"/>
        <w:rPr>
          <w:rFonts w:ascii="Arial" w:hAnsi="Arial" w:cs="Arial"/>
        </w:rPr>
      </w:pPr>
    </w:p>
    <w:p w:rsidR="00B04550" w:rsidRPr="00A27BFD" w:rsidRDefault="00F704D1" w:rsidP="00B04550">
      <w:pPr>
        <w:pStyle w:val="NoSpacing"/>
        <w:ind w:firstLine="426"/>
        <w:jc w:val="both"/>
        <w:rPr>
          <w:rFonts w:ascii="Arial" w:hAnsi="Arial" w:cs="Arial"/>
          <w:sz w:val="28"/>
        </w:rPr>
      </w:pPr>
      <w:r w:rsidRPr="00A27BFD">
        <w:rPr>
          <w:rFonts w:ascii="Arial" w:hAnsi="Arial" w:cs="Arial"/>
          <w:sz w:val="28"/>
        </w:rPr>
        <w:t xml:space="preserve">Grāmatvedības pakalpojumu cenas noteikšanai, lūdzu, aprakstiet savu saimniecisko darbību, pēc iespējas precīzi norādot darbības specifiku, un prognozējamo darījumu skaitu. </w:t>
      </w:r>
    </w:p>
    <w:p w:rsidR="002F6825" w:rsidRPr="00A27BFD" w:rsidRDefault="002F6825" w:rsidP="00B04550">
      <w:pPr>
        <w:pStyle w:val="NoSpacing"/>
        <w:ind w:firstLine="426"/>
        <w:jc w:val="both"/>
        <w:rPr>
          <w:rFonts w:ascii="Arial" w:hAnsi="Arial" w:cs="Arial"/>
          <w:sz w:val="28"/>
        </w:rPr>
      </w:pPr>
    </w:p>
    <w:p w:rsidR="00B8000F" w:rsidRPr="00A27BFD" w:rsidRDefault="00B8000F" w:rsidP="00B04550">
      <w:pPr>
        <w:pStyle w:val="NoSpacing"/>
        <w:ind w:firstLine="426"/>
        <w:jc w:val="both"/>
        <w:rPr>
          <w:rFonts w:ascii="Arial" w:hAnsi="Arial" w:cs="Arial"/>
          <w:sz w:val="28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F704D1" w:rsidRPr="00A27BFD" w:rsidTr="00676A5F">
        <w:tc>
          <w:tcPr>
            <w:tcW w:w="9866" w:type="dxa"/>
            <w:gridSpan w:val="2"/>
          </w:tcPr>
          <w:p w:rsidR="00F704D1" w:rsidRPr="00A27BFD" w:rsidRDefault="00F704D1" w:rsidP="00DA42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27BFD">
              <w:rPr>
                <w:rFonts w:ascii="Arial" w:hAnsi="Arial" w:cs="Arial"/>
                <w:b/>
                <w:sz w:val="28"/>
                <w:szCs w:val="28"/>
              </w:rPr>
              <w:t>VISPĀRĒJĀ INFORMĀCIJA</w:t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t>Nosaukums un uzņēmējdarbības forma</w:t>
            </w:r>
          </w:p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(SIA, AS, Biedrība, Pašnodarbinātā persona utt.)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7B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t>Kontaktinformācija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7B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7B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t>Telefons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7B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t>E-pasts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7B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Darbības veids, īss apraksts</w:t>
            </w:r>
          </w:p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(pakalpojumi, tirdzniecība, ražošana utt.)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Struktūrvienību skaits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Saistīto vai radniecīgo uzņēmumu skaits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Paredzamais neto apgrozījums mēnesī</w:t>
            </w:r>
          </w:p>
        </w:tc>
        <w:tc>
          <w:tcPr>
            <w:tcW w:w="4933" w:type="dxa"/>
          </w:tcPr>
          <w:p w:rsidR="00F704D1" w:rsidRPr="00A27BFD" w:rsidRDefault="00D035D2" w:rsidP="00D035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925857" w:rsidRPr="00A27BFD" w:rsidRDefault="00925857">
      <w:pPr>
        <w:rPr>
          <w:rFonts w:ascii="Arial" w:hAnsi="Arial" w:cs="Arial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925857" w:rsidRPr="00A27BFD" w:rsidTr="00DA4283">
        <w:tc>
          <w:tcPr>
            <w:tcW w:w="9866" w:type="dxa"/>
            <w:gridSpan w:val="2"/>
          </w:tcPr>
          <w:p w:rsidR="00925857" w:rsidRPr="00A27BFD" w:rsidRDefault="00925857" w:rsidP="00DA42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27BFD">
              <w:rPr>
                <w:rFonts w:ascii="Arial" w:hAnsi="Arial" w:cs="Arial"/>
                <w:b/>
                <w:sz w:val="28"/>
                <w:szCs w:val="28"/>
              </w:rPr>
              <w:t>DARĪJUMU SKAITS</w:t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Realizācijas pavadzīmju/rēķinu skaits mēnesī</w:t>
            </w:r>
          </w:p>
        </w:tc>
        <w:tc>
          <w:tcPr>
            <w:tcW w:w="4933" w:type="dxa"/>
          </w:tcPr>
          <w:p w:rsidR="00F704D1" w:rsidRPr="00A27BFD" w:rsidRDefault="000D56EE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Piegādātāju pavadzīmju/rēķinu skaits mēnesī</w:t>
            </w:r>
          </w:p>
        </w:tc>
        <w:tc>
          <w:tcPr>
            <w:tcW w:w="4933" w:type="dxa"/>
          </w:tcPr>
          <w:p w:rsidR="00F704D1" w:rsidRPr="00A27BFD" w:rsidRDefault="000D56EE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lastRenderedPageBreak/>
              <w:t>Pirkumu čeku un avansa norēķinu personu skaits mēnesī</w:t>
            </w:r>
          </w:p>
        </w:tc>
        <w:tc>
          <w:tcPr>
            <w:tcW w:w="4933" w:type="dxa"/>
          </w:tcPr>
          <w:p w:rsidR="00F704D1" w:rsidRPr="00A27BFD" w:rsidRDefault="000D56EE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Komandējumu skaits mēnesī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Darbinieku skaits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Algu aprēķina metodes</w:t>
            </w:r>
          </w:p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(konstanta mēnešalga, stundu likme, slīdošais grafiks utt.)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Autoratlīdzību vai citu izmaksu fiziskām personām skaits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A605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Bankas</w:t>
            </w:r>
            <w:r w:rsidR="00A605A2" w:rsidRPr="00A27BFD">
              <w:rPr>
                <w:rFonts w:ascii="Arial" w:hAnsi="Arial" w:cs="Arial"/>
                <w:sz w:val="24"/>
                <w:szCs w:val="24"/>
              </w:rPr>
              <w:t xml:space="preserve"> kontu</w:t>
            </w:r>
            <w:r w:rsidRPr="00A27BFD">
              <w:rPr>
                <w:rFonts w:ascii="Arial" w:hAnsi="Arial" w:cs="Arial"/>
                <w:sz w:val="24"/>
                <w:szCs w:val="24"/>
              </w:rPr>
              <w:t xml:space="preserve"> skaits</w:t>
            </w:r>
            <w:r w:rsidR="00A605A2" w:rsidRPr="00A27BFD">
              <w:rPr>
                <w:rFonts w:ascii="Arial" w:hAnsi="Arial" w:cs="Arial"/>
                <w:sz w:val="24"/>
                <w:szCs w:val="24"/>
              </w:rPr>
              <w:t>,</w:t>
            </w:r>
            <w:r w:rsidRPr="00A27BFD">
              <w:rPr>
                <w:rFonts w:ascii="Arial" w:hAnsi="Arial" w:cs="Arial"/>
                <w:sz w:val="24"/>
                <w:szCs w:val="24"/>
              </w:rPr>
              <w:t xml:space="preserve"> valūta</w:t>
            </w:r>
            <w:r w:rsidR="00A605A2" w:rsidRPr="00A27BFD">
              <w:rPr>
                <w:rFonts w:ascii="Arial" w:hAnsi="Arial" w:cs="Arial"/>
                <w:sz w:val="24"/>
                <w:szCs w:val="24"/>
              </w:rPr>
              <w:t>, un darījumu daudzums katrā kontā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Kases aparātu skaits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Pamatlīdzekļu skaits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Izmantoto transportlīdzekļu skaits (uzņēmuma īpašums vai privāts auto)</w:t>
            </w:r>
          </w:p>
        </w:tc>
        <w:tc>
          <w:tcPr>
            <w:tcW w:w="4933" w:type="dxa"/>
          </w:tcPr>
          <w:p w:rsidR="00F704D1" w:rsidRPr="00A27BFD" w:rsidRDefault="00A605A2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925857" w:rsidRPr="00A27BFD" w:rsidRDefault="00925857">
      <w:pPr>
        <w:rPr>
          <w:rFonts w:ascii="Arial" w:hAnsi="Arial" w:cs="Arial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925857" w:rsidRPr="00A27BFD" w:rsidTr="00DA4283">
        <w:tc>
          <w:tcPr>
            <w:tcW w:w="9866" w:type="dxa"/>
            <w:gridSpan w:val="2"/>
          </w:tcPr>
          <w:p w:rsidR="00925857" w:rsidRPr="00A27BFD" w:rsidRDefault="00925857" w:rsidP="00DA42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27BFD">
              <w:rPr>
                <w:rFonts w:ascii="Arial" w:hAnsi="Arial" w:cs="Arial"/>
                <w:b/>
                <w:sz w:val="28"/>
                <w:szCs w:val="28"/>
              </w:rPr>
              <w:t>DARBĪBAS RAKSTUROJUMS</w:t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veicat darījumus ar ārvalstu partneriem (ES, trešās valstis)?</w:t>
            </w:r>
          </w:p>
        </w:tc>
        <w:tc>
          <w:tcPr>
            <w:tcW w:w="4933" w:type="dxa"/>
          </w:tcPr>
          <w:p w:rsidR="00B35899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30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27BFD">
              <w:rPr>
                <w:rFonts w:ascii="Arial" w:hAnsi="Arial" w:cs="Arial"/>
                <w:sz w:val="24"/>
                <w:szCs w:val="24"/>
              </w:rPr>
              <w:t xml:space="preserve"> Kādus darījumus, un cik daudz: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F704D1" w:rsidRPr="00A27BFD" w:rsidRDefault="00F704D1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Nē</w:t>
            </w:r>
            <w:r w:rsidR="00B35899" w:rsidRPr="00A27BF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44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25"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esat pievienotās vērtības nodokļa maksātājs?</w:t>
            </w:r>
          </w:p>
        </w:tc>
        <w:tc>
          <w:tcPr>
            <w:tcW w:w="4933" w:type="dxa"/>
          </w:tcPr>
          <w:p w:rsidR="00B35899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29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704D1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13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1" w:name="_GoBack"/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1"/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esat mikrouzņēmuma nodokļa maksātājs?</w:t>
            </w:r>
          </w:p>
        </w:tc>
        <w:tc>
          <w:tcPr>
            <w:tcW w:w="4933" w:type="dxa"/>
          </w:tcPr>
          <w:p w:rsidR="00B35899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10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704D1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5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veicat ar dabas resursu nodokli apliekamus darījumus?</w:t>
            </w:r>
          </w:p>
        </w:tc>
        <w:tc>
          <w:tcPr>
            <w:tcW w:w="4933" w:type="dxa"/>
          </w:tcPr>
          <w:p w:rsidR="00B35899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391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704D1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585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lastRenderedPageBreak/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lastRenderedPageBreak/>
              <w:t>Vai ir Statistikas pārvaldei iesniedzamas atskaites?</w:t>
            </w:r>
          </w:p>
        </w:tc>
        <w:tc>
          <w:tcPr>
            <w:tcW w:w="4933" w:type="dxa"/>
          </w:tcPr>
          <w:p w:rsidR="00B35899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325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704D1" w:rsidRPr="00A27BFD" w:rsidRDefault="00B35899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38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B35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nepieciešamas ikmēneša iekšējās atskaites, piemēram, debitoru/kreditoru atlikumi, peļņas/zaudējumu aprēķins?</w:t>
            </w:r>
          </w:p>
        </w:tc>
        <w:tc>
          <w:tcPr>
            <w:tcW w:w="4933" w:type="dxa"/>
          </w:tcPr>
          <w:p w:rsidR="002F6825" w:rsidRPr="00A27BFD" w:rsidRDefault="002F6825" w:rsidP="002F6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81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27BFD">
              <w:rPr>
                <w:rFonts w:ascii="Arial" w:hAnsi="Arial" w:cs="Arial"/>
                <w:sz w:val="24"/>
                <w:szCs w:val="24"/>
              </w:rPr>
              <w:t xml:space="preserve"> Norādiet kādas: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704D1" w:rsidRPr="00A27BFD" w:rsidRDefault="002F6825" w:rsidP="002F6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0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2F6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04D1" w:rsidRPr="00A27BFD" w:rsidTr="00F704D1">
        <w:tc>
          <w:tcPr>
            <w:tcW w:w="4933" w:type="dxa"/>
          </w:tcPr>
          <w:p w:rsidR="00F704D1" w:rsidRPr="00A27BFD" w:rsidRDefault="00F704D1" w:rsidP="00F704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ir nepieciešamas operatīvās bilances un finanšu rādītāju analīze?</w:t>
            </w:r>
          </w:p>
        </w:tc>
        <w:tc>
          <w:tcPr>
            <w:tcW w:w="4933" w:type="dxa"/>
          </w:tcPr>
          <w:p w:rsidR="002F6825" w:rsidRPr="00A27BFD" w:rsidRDefault="002F6825" w:rsidP="002F6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72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27BFD">
              <w:rPr>
                <w:rFonts w:ascii="Arial" w:hAnsi="Arial" w:cs="Arial"/>
                <w:sz w:val="24"/>
                <w:szCs w:val="24"/>
              </w:rPr>
              <w:t xml:space="preserve"> Norādiet kas un cik bieži: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704D1" w:rsidRPr="00A27BFD" w:rsidRDefault="002F6825" w:rsidP="002F6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91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6825" w:rsidRPr="00A27BFD" w:rsidRDefault="002F6825" w:rsidP="002F6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E7DCA" w:rsidRPr="00A27BFD" w:rsidRDefault="006E7DCA" w:rsidP="009258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AF2A6D" w:rsidRPr="00A27BFD" w:rsidTr="00DA4283">
        <w:tc>
          <w:tcPr>
            <w:tcW w:w="9866" w:type="dxa"/>
            <w:gridSpan w:val="2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27BFD">
              <w:rPr>
                <w:rFonts w:ascii="Arial" w:hAnsi="Arial" w:cs="Arial"/>
                <w:b/>
                <w:sz w:val="28"/>
                <w:szCs w:val="28"/>
              </w:rPr>
              <w:t>ORGANIZATORISKIE JAUTĀJUMI</w:t>
            </w:r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vēlaties, lai mēs sagatavotu realizācijas rēķinus/ pavadzīmes jūsu klientiem?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57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2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vēlaties, lai mēs sagatavotu maksājumu uzdevumus, piemēram, algām, nodokļiem, piegādātāju rēķiniem?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36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27BFD">
              <w:rPr>
                <w:rFonts w:ascii="Arial" w:hAnsi="Arial" w:cs="Arial"/>
                <w:sz w:val="24"/>
                <w:szCs w:val="24"/>
              </w:rPr>
              <w:t xml:space="preserve"> Norādiet kurus: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43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veicat preču noliktavas uzskaiti?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10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34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Nav noliktavas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90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vēlaties, lai mūsu darbinieki piedalītos inventarizācijās, un pie attiecīgo dokumentu sagatavošanas?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41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25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Nav noliktavas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60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Vai vēlaties, lai mēs kārtotu personāla lietas dokumentus?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93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lastRenderedPageBreak/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73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lastRenderedPageBreak/>
              <w:t>Vai piekrītat izmantot salīdzināšanas aktu elektronisko sistēmu (piedāvā mūsu sadarbības partneris MySaldo)?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Jā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486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Nē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 xml:space="preserve">Cits komentārs: 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Kādu grāmatvedības programmu izmantojat šobrīd?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Cita būtiska informācija par uzņēmumu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AF2A6D" w:rsidRPr="00A27BFD" w:rsidTr="00DA4283"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t>Citi pakalpojumi, ko vēlaties saņemt</w:t>
            </w:r>
          </w:p>
        </w:tc>
        <w:tc>
          <w:tcPr>
            <w:tcW w:w="4933" w:type="dxa"/>
          </w:tcPr>
          <w:p w:rsidR="00AF2A6D" w:rsidRPr="00A27BFD" w:rsidRDefault="00AF2A6D" w:rsidP="00DA42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7B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A27BF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27BFD">
              <w:rPr>
                <w:rFonts w:ascii="Arial" w:hAnsi="Arial" w:cs="Arial"/>
                <w:sz w:val="24"/>
                <w:szCs w:val="24"/>
              </w:rPr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27B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AF2A6D" w:rsidRPr="00A27BFD" w:rsidRDefault="00AF2A6D" w:rsidP="00925857">
      <w:pPr>
        <w:jc w:val="both"/>
        <w:rPr>
          <w:rFonts w:ascii="Arial" w:hAnsi="Arial" w:cs="Arial"/>
          <w:sz w:val="24"/>
          <w:szCs w:val="24"/>
        </w:rPr>
      </w:pPr>
    </w:p>
    <w:p w:rsidR="00F704D1" w:rsidRPr="00A27BFD" w:rsidRDefault="00925857" w:rsidP="00925857">
      <w:pPr>
        <w:jc w:val="both"/>
        <w:rPr>
          <w:rFonts w:ascii="Arial" w:hAnsi="Arial" w:cs="Arial"/>
          <w:sz w:val="28"/>
          <w:szCs w:val="28"/>
        </w:rPr>
      </w:pPr>
      <w:r w:rsidRPr="00A27BFD">
        <w:rPr>
          <w:rFonts w:ascii="Arial" w:hAnsi="Arial" w:cs="Arial"/>
          <w:sz w:val="28"/>
          <w:szCs w:val="28"/>
        </w:rPr>
        <w:t>Pēc anketas saņemšanas, SIA “RB Kantoris” darbinieks nosūtīs piedāvājumu uz Jūsu norādīto e-pasta adresi.</w:t>
      </w:r>
    </w:p>
    <w:p w:rsidR="00F704D1" w:rsidRPr="00A27BFD" w:rsidRDefault="00F704D1" w:rsidP="00B04550">
      <w:pPr>
        <w:rPr>
          <w:rFonts w:ascii="Arial" w:hAnsi="Arial" w:cs="Arial"/>
          <w:sz w:val="28"/>
          <w:szCs w:val="28"/>
        </w:rPr>
      </w:pPr>
    </w:p>
    <w:p w:rsidR="002F6825" w:rsidRPr="00A27BFD" w:rsidRDefault="00925857" w:rsidP="00B04550">
      <w:pPr>
        <w:rPr>
          <w:rFonts w:ascii="Arial" w:hAnsi="Arial" w:cs="Arial"/>
          <w:sz w:val="28"/>
          <w:szCs w:val="28"/>
        </w:rPr>
      </w:pPr>
      <w:r w:rsidRPr="00A27BFD">
        <w:rPr>
          <w:rFonts w:ascii="Arial" w:hAnsi="Arial" w:cs="Arial"/>
          <w:sz w:val="28"/>
          <w:szCs w:val="28"/>
        </w:rPr>
        <w:t>Anketas aizpildītājs</w:t>
      </w:r>
      <w:r w:rsidR="00DB721B" w:rsidRPr="00A27BFD">
        <w:rPr>
          <w:rFonts w:ascii="Arial" w:hAnsi="Arial" w:cs="Arial"/>
          <w:sz w:val="28"/>
          <w:szCs w:val="28"/>
        </w:rPr>
        <w:t>:</w:t>
      </w:r>
      <w:r w:rsidRPr="00A27BFD">
        <w:rPr>
          <w:rFonts w:ascii="Arial" w:hAnsi="Arial" w:cs="Arial"/>
          <w:sz w:val="28"/>
          <w:szCs w:val="28"/>
        </w:rPr>
        <w:tab/>
      </w:r>
      <w:r w:rsidR="002F6825" w:rsidRPr="00A27BFD">
        <w:rPr>
          <w:rFonts w:ascii="Arial" w:hAnsi="Arial" w:cs="Arial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2F6825" w:rsidRPr="00A27BFD">
        <w:rPr>
          <w:rFonts w:ascii="Arial" w:hAnsi="Arial" w:cs="Arial"/>
          <w:sz w:val="28"/>
          <w:szCs w:val="28"/>
        </w:rPr>
        <w:instrText xml:space="preserve"> FORMTEXT </w:instrText>
      </w:r>
      <w:r w:rsidR="002F6825" w:rsidRPr="00A27BFD">
        <w:rPr>
          <w:rFonts w:ascii="Arial" w:hAnsi="Arial" w:cs="Arial"/>
          <w:sz w:val="28"/>
          <w:szCs w:val="28"/>
        </w:rPr>
      </w:r>
      <w:r w:rsidR="002F6825" w:rsidRPr="00A27BFD">
        <w:rPr>
          <w:rFonts w:ascii="Arial" w:hAnsi="Arial" w:cs="Arial"/>
          <w:sz w:val="28"/>
          <w:szCs w:val="28"/>
        </w:rPr>
        <w:fldChar w:fldCharType="separate"/>
      </w:r>
      <w:r w:rsidR="002F6825" w:rsidRPr="00A27BFD">
        <w:rPr>
          <w:rFonts w:ascii="Arial" w:hAnsi="Arial" w:cs="Arial"/>
          <w:noProof/>
          <w:sz w:val="28"/>
          <w:szCs w:val="28"/>
        </w:rPr>
        <w:t> </w:t>
      </w:r>
      <w:r w:rsidR="002F6825" w:rsidRPr="00A27BFD">
        <w:rPr>
          <w:rFonts w:ascii="Arial" w:hAnsi="Arial" w:cs="Arial"/>
          <w:noProof/>
          <w:sz w:val="28"/>
          <w:szCs w:val="28"/>
        </w:rPr>
        <w:t> </w:t>
      </w:r>
      <w:r w:rsidR="002F6825" w:rsidRPr="00A27BFD">
        <w:rPr>
          <w:rFonts w:ascii="Arial" w:hAnsi="Arial" w:cs="Arial"/>
          <w:noProof/>
          <w:sz w:val="28"/>
          <w:szCs w:val="28"/>
        </w:rPr>
        <w:t> </w:t>
      </w:r>
      <w:r w:rsidR="002F6825" w:rsidRPr="00A27BFD">
        <w:rPr>
          <w:rFonts w:ascii="Arial" w:hAnsi="Arial" w:cs="Arial"/>
          <w:noProof/>
          <w:sz w:val="28"/>
          <w:szCs w:val="28"/>
        </w:rPr>
        <w:t> </w:t>
      </w:r>
      <w:r w:rsidR="002F6825" w:rsidRPr="00A27BFD">
        <w:rPr>
          <w:rFonts w:ascii="Arial" w:hAnsi="Arial" w:cs="Arial"/>
          <w:noProof/>
          <w:sz w:val="28"/>
          <w:szCs w:val="28"/>
        </w:rPr>
        <w:t> </w:t>
      </w:r>
      <w:r w:rsidR="002F6825" w:rsidRPr="00A27BFD">
        <w:rPr>
          <w:rFonts w:ascii="Arial" w:hAnsi="Arial" w:cs="Arial"/>
          <w:sz w:val="28"/>
          <w:szCs w:val="28"/>
        </w:rPr>
        <w:fldChar w:fldCharType="end"/>
      </w:r>
      <w:bookmarkEnd w:id="27"/>
      <w:r w:rsidRPr="00A27BFD">
        <w:rPr>
          <w:rFonts w:ascii="Arial" w:hAnsi="Arial" w:cs="Arial"/>
          <w:sz w:val="28"/>
          <w:szCs w:val="28"/>
        </w:rPr>
        <w:t xml:space="preserve"> </w:t>
      </w:r>
    </w:p>
    <w:p w:rsidR="00B04550" w:rsidRPr="00A27BFD" w:rsidRDefault="00925857" w:rsidP="00DB721B">
      <w:pPr>
        <w:ind w:left="2160" w:firstLine="720"/>
        <w:rPr>
          <w:rFonts w:ascii="Arial" w:hAnsi="Arial" w:cs="Arial"/>
          <w:sz w:val="28"/>
          <w:szCs w:val="28"/>
        </w:rPr>
      </w:pPr>
      <w:r w:rsidRPr="00A27BFD">
        <w:rPr>
          <w:rFonts w:ascii="Arial" w:hAnsi="Arial" w:cs="Arial"/>
          <w:sz w:val="28"/>
          <w:szCs w:val="28"/>
        </w:rPr>
        <w:t>(vārds, uzvārds</w:t>
      </w:r>
      <w:r w:rsidR="002F6825" w:rsidRPr="00A27BFD">
        <w:rPr>
          <w:rFonts w:ascii="Arial" w:hAnsi="Arial" w:cs="Arial"/>
          <w:sz w:val="28"/>
          <w:szCs w:val="28"/>
        </w:rPr>
        <w:t>, paraksts</w:t>
      </w:r>
      <w:r w:rsidRPr="00A27BFD">
        <w:rPr>
          <w:rFonts w:ascii="Arial" w:hAnsi="Arial" w:cs="Arial"/>
          <w:sz w:val="28"/>
          <w:szCs w:val="28"/>
        </w:rPr>
        <w:t>)</w:t>
      </w:r>
    </w:p>
    <w:sectPr w:rsidR="00B04550" w:rsidRPr="00A27BFD" w:rsidSect="009258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96" w:bottom="192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F3" w:rsidRDefault="008800F3" w:rsidP="0074789F">
      <w:pPr>
        <w:spacing w:after="0" w:line="240" w:lineRule="auto"/>
      </w:pPr>
      <w:r>
        <w:separator/>
      </w:r>
    </w:p>
  </w:endnote>
  <w:endnote w:type="continuationSeparator" w:id="0">
    <w:p w:rsidR="008800F3" w:rsidRDefault="008800F3" w:rsidP="0074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BA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BA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0F" w:rsidRDefault="003416D2" w:rsidP="00161ABE"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EFFC3A8" wp14:editId="3501FEC4">
              <wp:simplePos x="0" y="0"/>
              <wp:positionH relativeFrom="column">
                <wp:posOffset>-18913</wp:posOffset>
              </wp:positionH>
              <wp:positionV relativeFrom="paragraph">
                <wp:posOffset>83165</wp:posOffset>
              </wp:positionV>
              <wp:extent cx="4253575" cy="5022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3575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AD7" w:rsidRPr="00691AD7" w:rsidRDefault="00161ABE" w:rsidP="00691AD7">
                          <w:pPr>
                            <w:pStyle w:val="NoSpacing"/>
                            <w:shd w:val="clear" w:color="auto" w:fill="283C63" w:themeFill="text1"/>
                            <w:ind w:left="-142"/>
                            <w:rPr>
                              <w:rFonts w:ascii="Ubuntu Light" w:hAnsi="Ubuntu Light"/>
                              <w:sz w:val="24"/>
                              <w:szCs w:val="24"/>
                            </w:rPr>
                          </w:pPr>
                          <w:r w:rsidRPr="00691AD7">
                            <w:rPr>
                              <w:rFonts w:ascii="Ubuntu Light" w:hAnsi="Ubuntu Light"/>
                              <w:sz w:val="24"/>
                              <w:szCs w:val="24"/>
                            </w:rPr>
                            <w:t>SIA RB Kantoris</w:t>
                          </w:r>
                        </w:p>
                        <w:p w:rsidR="008800F3" w:rsidRPr="00691AD7" w:rsidRDefault="008800F3" w:rsidP="00691AD7">
                          <w:pPr>
                            <w:pStyle w:val="NoSpacing"/>
                            <w:shd w:val="clear" w:color="auto" w:fill="283C63" w:themeFill="text1"/>
                            <w:ind w:left="-142"/>
                            <w:rPr>
                              <w:rFonts w:ascii="Ubuntu Light" w:hAnsi="Ubuntu Light"/>
                              <w:sz w:val="24"/>
                              <w:szCs w:val="24"/>
                            </w:rPr>
                          </w:pPr>
                          <w:r w:rsidRPr="00691AD7">
                            <w:rPr>
                              <w:rFonts w:ascii="Ubuntu Light" w:hAnsi="Ubuntu Light"/>
                              <w:sz w:val="24"/>
                              <w:szCs w:val="24"/>
                            </w:rPr>
                            <w:t>+371 26547002</w:t>
                          </w:r>
                          <w:r w:rsidR="00691AD7" w:rsidRPr="00691AD7">
                            <w:rPr>
                              <w:rFonts w:ascii="Ubuntu Light" w:hAnsi="Ubuntu Light"/>
                              <w:sz w:val="24"/>
                              <w:szCs w:val="24"/>
                            </w:rPr>
                            <w:t xml:space="preserve">   info@rbkantoris.lv   </w:t>
                          </w:r>
                          <w:r w:rsidRPr="00691AD7">
                            <w:rPr>
                              <w:rFonts w:ascii="Ubuntu Light" w:hAnsi="Ubuntu Light"/>
                              <w:sz w:val="24"/>
                              <w:szCs w:val="24"/>
                            </w:rPr>
                            <w:t>www.rbkantoris.lv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FC3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.5pt;margin-top:6.55pt;width:334.95pt;height:3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" filled="f" stroked="f" strokeweight=".5pt">
              <v:textbox>
                <w:txbxContent>
                  <w:p w:rsidR="00691AD7" w:rsidRPr="00691AD7" w:rsidRDefault="00161ABE" w:rsidP="00691AD7">
                    <w:pPr>
                      <w:pStyle w:val="NoSpacing"/>
                      <w:shd w:val="clear" w:color="auto" w:fill="283C63" w:themeFill="text1"/>
                      <w:ind w:left="-142"/>
                      <w:rPr>
                        <w:rFonts w:ascii="Ubuntu Light" w:hAnsi="Ubuntu Light"/>
                        <w:sz w:val="24"/>
                        <w:szCs w:val="24"/>
                      </w:rPr>
                    </w:pPr>
                    <w:r w:rsidRPr="00691AD7">
                      <w:rPr>
                        <w:rFonts w:ascii="Ubuntu Light" w:hAnsi="Ubuntu Light"/>
                        <w:sz w:val="24"/>
                        <w:szCs w:val="24"/>
                      </w:rPr>
                      <w:t>SIA RB Kantoris</w:t>
                    </w:r>
                  </w:p>
                  <w:p w:rsidR="008800F3" w:rsidRPr="00691AD7" w:rsidRDefault="008800F3" w:rsidP="00691AD7">
                    <w:pPr>
                      <w:pStyle w:val="NoSpacing"/>
                      <w:shd w:val="clear" w:color="auto" w:fill="283C63" w:themeFill="text1"/>
                      <w:ind w:left="-142"/>
                      <w:rPr>
                        <w:rFonts w:ascii="Ubuntu Light" w:hAnsi="Ubuntu Light"/>
                        <w:sz w:val="24"/>
                        <w:szCs w:val="24"/>
                      </w:rPr>
                    </w:pPr>
                    <w:r w:rsidRPr="00691AD7">
                      <w:rPr>
                        <w:rFonts w:ascii="Ubuntu Light" w:hAnsi="Ubuntu Light"/>
                        <w:sz w:val="24"/>
                        <w:szCs w:val="24"/>
                      </w:rPr>
                      <w:t>+371 26547002</w:t>
                    </w:r>
                    <w:r w:rsidR="00691AD7" w:rsidRPr="00691AD7">
                      <w:rPr>
                        <w:rFonts w:ascii="Ubuntu Light" w:hAnsi="Ubuntu Light"/>
                        <w:sz w:val="24"/>
                        <w:szCs w:val="24"/>
                      </w:rPr>
                      <w:t xml:space="preserve">   info@rbkantoris.lv   </w:t>
                    </w:r>
                    <w:r w:rsidRPr="00691AD7">
                      <w:rPr>
                        <w:rFonts w:ascii="Ubuntu Light" w:hAnsi="Ubuntu Light"/>
                        <w:sz w:val="24"/>
                        <w:szCs w:val="24"/>
                      </w:rPr>
                      <w:t>www.rbkantoris.lv</w:t>
                    </w:r>
                  </w:p>
                </w:txbxContent>
              </v:textbox>
            </v:shape>
          </w:pict>
        </mc:Fallback>
      </mc:AlternateContent>
    </w:r>
    <w:r w:rsidR="003D5924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-978418</wp:posOffset>
              </wp:positionH>
              <wp:positionV relativeFrom="paragraph">
                <wp:posOffset>-64451</wp:posOffset>
              </wp:positionV>
              <wp:extent cx="7858125" cy="888131"/>
              <wp:effectExtent l="0" t="0" r="9525" b="762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88813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61FCB" id="Rectangle 10" o:spid="_x0000_s1026" style="position:absolute;margin-left:-77.05pt;margin-top:-5.05pt;width:618.75pt;height:6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" fillcolor="#283c63 [3213]" stroked="f" strokeweight="2pt"/>
          </w:pict>
        </mc:Fallback>
      </mc:AlternateContent>
    </w:r>
    <w:r w:rsidR="00691AD7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976CE9" wp14:editId="5439F9F7">
              <wp:simplePos x="0" y="0"/>
              <wp:positionH relativeFrom="column">
                <wp:posOffset>4334382</wp:posOffset>
              </wp:positionH>
              <wp:positionV relativeFrom="paragraph">
                <wp:posOffset>261524</wp:posOffset>
              </wp:positionV>
              <wp:extent cx="1933575" cy="323509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23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AD7" w:rsidRPr="003D5924" w:rsidRDefault="00691AD7" w:rsidP="00A31FC0">
                          <w:pPr>
                            <w:pStyle w:val="NoSpacing"/>
                            <w:shd w:val="clear" w:color="auto" w:fill="283C63" w:themeFill="text1"/>
                            <w:ind w:right="-6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3D5924">
                            <w:rPr>
                              <w:sz w:val="24"/>
                              <w:szCs w:val="24"/>
                            </w:rPr>
                            <w:t xml:space="preserve">Lapa </w:t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27BFD"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3D5924">
                            <w:rPr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27BFD"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3D5924">
                            <w:rPr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76C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41.3pt;margin-top:20.6pt;width:152.25pt;height:2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" filled="f" stroked="f" strokeweight=".5pt">
              <v:textbox>
                <w:txbxContent>
                  <w:p w:rsidR="00691AD7" w:rsidRPr="003D5924" w:rsidRDefault="00691AD7" w:rsidP="00A31FC0">
                    <w:pPr>
                      <w:pStyle w:val="NoSpacing"/>
                      <w:shd w:val="clear" w:color="auto" w:fill="283C63" w:themeFill="text1"/>
                      <w:ind w:right="-69"/>
                      <w:jc w:val="right"/>
                      <w:rPr>
                        <w:sz w:val="24"/>
                        <w:szCs w:val="24"/>
                      </w:rPr>
                    </w:pPr>
                    <w:r w:rsidRPr="003D5924">
                      <w:rPr>
                        <w:sz w:val="24"/>
                        <w:szCs w:val="24"/>
                      </w:rPr>
                      <w:t xml:space="preserve">Lapa </w:t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A27BFD">
                      <w:rPr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3D5924">
                      <w:rPr>
                        <w:sz w:val="24"/>
                        <w:szCs w:val="24"/>
                      </w:rPr>
                      <w:t xml:space="preserve"> / </w:t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A27BFD">
                      <w:rPr>
                        <w:bCs/>
                        <w:noProof/>
                        <w:sz w:val="24"/>
                        <w:szCs w:val="24"/>
                      </w:rPr>
                      <w:t>4</w:t>
                    </w:r>
                    <w:r w:rsidRPr="003D5924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D2" w:rsidRDefault="003416D2" w:rsidP="003416D2"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2C227AB" wp14:editId="2D78ADF4">
              <wp:simplePos x="0" y="0"/>
              <wp:positionH relativeFrom="column">
                <wp:posOffset>4346575</wp:posOffset>
              </wp:positionH>
              <wp:positionV relativeFrom="paragraph">
                <wp:posOffset>-114935</wp:posOffset>
              </wp:positionV>
              <wp:extent cx="1933575" cy="8382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6D2" w:rsidRPr="00A27BFD" w:rsidRDefault="003416D2" w:rsidP="003416D2">
                          <w:pPr>
                            <w:pStyle w:val="NoSpacing"/>
                            <w:ind w:right="-210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right="-69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+371 26547002</w:t>
                          </w:r>
                        </w:p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right="-69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info@rbkantoris.lv</w:t>
                          </w:r>
                        </w:p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right="-69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www.rbkantoris.lv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27A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42.25pt;margin-top:-9.05pt;width:152.2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tgAIAAGs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" filled="f" stroked="f" strokeweight=".5pt">
              <v:textbox>
                <w:txbxContent>
                  <w:p w:rsidR="003416D2" w:rsidRPr="00A27BFD" w:rsidRDefault="003416D2" w:rsidP="003416D2">
                    <w:pPr>
                      <w:pStyle w:val="NoSpacing"/>
                      <w:ind w:right="-210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right="-69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+371 26547002</w:t>
                    </w:r>
                  </w:p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right="-69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info@rbkantoris.lv</w:t>
                    </w:r>
                  </w:p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right="-69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www.rbkantoris.lv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9B63386" wp14:editId="2DE352E7">
              <wp:simplePos x="0" y="0"/>
              <wp:positionH relativeFrom="column">
                <wp:posOffset>-5715</wp:posOffset>
              </wp:positionH>
              <wp:positionV relativeFrom="paragraph">
                <wp:posOffset>-113276</wp:posOffset>
              </wp:positionV>
              <wp:extent cx="4257675" cy="8382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left="-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SIA RB Kantoris</w:t>
                          </w:r>
                        </w:p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left="-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Reģ.Nr. 40003760690</w:t>
                          </w:r>
                        </w:p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left="-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Biroja adrese: Kalnciema iela 10, Rīga, LV-1048, Latvija</w:t>
                          </w:r>
                        </w:p>
                        <w:p w:rsidR="003416D2" w:rsidRPr="00A27BFD" w:rsidRDefault="003416D2" w:rsidP="003416D2">
                          <w:pPr>
                            <w:pStyle w:val="NoSpacing"/>
                            <w:shd w:val="clear" w:color="auto" w:fill="283C63" w:themeFill="text1"/>
                            <w:ind w:left="-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27BF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Jur. adrese: Gramzdas iela 80-72, Rīga, LV-1029, Latvija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63386" id="Text Box 23" o:spid="_x0000_s1030" type="#_x0000_t202" style="position:absolute;margin-left:-.45pt;margin-top:-8.9pt;width:335.25pt;height:6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RtggIAAGs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" filled="f" stroked="f" strokeweight=".5pt">
              <v:textbox>
                <w:txbxContent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left="-14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SIA RB Kantoris</w:t>
                    </w:r>
                  </w:p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left="-14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Reģ.Nr. 40003760690</w:t>
                    </w:r>
                  </w:p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left="-14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Biroja adrese: Kalnciema iela 10, Rīga, LV-1048, Latvija</w:t>
                    </w:r>
                  </w:p>
                  <w:p w:rsidR="003416D2" w:rsidRPr="00A27BFD" w:rsidRDefault="003416D2" w:rsidP="003416D2">
                    <w:pPr>
                      <w:pStyle w:val="NoSpacing"/>
                      <w:shd w:val="clear" w:color="auto" w:fill="283C63" w:themeFill="text1"/>
                      <w:ind w:left="-142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27BFD">
                      <w:rPr>
                        <w:rFonts w:ascii="Arial" w:hAnsi="Arial" w:cs="Arial"/>
                        <w:sz w:val="24"/>
                        <w:szCs w:val="24"/>
                      </w:rPr>
                      <w:t>Jur. adrese: Gramzdas iela 80-72, Rīga, LV-1029, Latvija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F9043F6" wp14:editId="1C8C05AB">
              <wp:simplePos x="0" y="0"/>
              <wp:positionH relativeFrom="column">
                <wp:posOffset>-1009130</wp:posOffset>
              </wp:positionH>
              <wp:positionV relativeFrom="paragraph">
                <wp:posOffset>-304674</wp:posOffset>
              </wp:positionV>
              <wp:extent cx="7858125" cy="1285875"/>
              <wp:effectExtent l="0" t="0" r="952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12858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0AC8D4" id="Rectangle 21" o:spid="_x0000_s1026" style="position:absolute;margin-left:-79.45pt;margin-top:-24pt;width:618.75pt;height:101.2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" fillcolor="#283c63 [3213]" stroked="f" strokeweight="2pt"/>
          </w:pict>
        </mc:Fallback>
      </mc:AlternateContent>
    </w:r>
  </w:p>
  <w:p w:rsidR="003416D2" w:rsidRPr="003416D2" w:rsidRDefault="003416D2" w:rsidP="0034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F3" w:rsidRDefault="008800F3" w:rsidP="0074789F">
      <w:pPr>
        <w:spacing w:after="0" w:line="240" w:lineRule="auto"/>
      </w:pPr>
      <w:r>
        <w:separator/>
      </w:r>
    </w:p>
  </w:footnote>
  <w:footnote w:type="continuationSeparator" w:id="0">
    <w:p w:rsidR="008800F3" w:rsidRDefault="008800F3" w:rsidP="0074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6C" w:rsidRDefault="003416D2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25F82B" wp14:editId="4EAE6CC0">
              <wp:simplePos x="0" y="0"/>
              <wp:positionH relativeFrom="column">
                <wp:posOffset>-80980</wp:posOffset>
              </wp:positionH>
              <wp:positionV relativeFrom="paragraph">
                <wp:posOffset>4843</wp:posOffset>
              </wp:positionV>
              <wp:extent cx="5213897" cy="563173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897" cy="563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0F3" w:rsidRPr="00982245" w:rsidRDefault="00F704D1" w:rsidP="008800F3">
                          <w:pPr>
                            <w:pStyle w:val="NoSpacing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olor w:val="283C63" w:themeColor="text1"/>
                              <w:sz w:val="24"/>
                              <w:szCs w:val="24"/>
                            </w:rPr>
                            <w:t>SIA RB KANTORIS</w:t>
                          </w:r>
                        </w:p>
                        <w:p w:rsidR="008800F3" w:rsidRDefault="00F704D1" w:rsidP="008800F3">
                          <w:pPr>
                            <w:pStyle w:val="NoSpacing"/>
                            <w:pBdr>
                              <w:bottom w:val="single" w:sz="6" w:space="1" w:color="auto"/>
                            </w:pBdr>
                            <w:rPr>
                              <w:rFonts w:cstheme="minorHAnsi"/>
                              <w:color w:val="283C63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olor w:val="283C63" w:themeColor="text1"/>
                              <w:sz w:val="24"/>
                              <w:szCs w:val="24"/>
                            </w:rPr>
                            <w:t xml:space="preserve">APTAUJAS ANKETA </w:t>
                          </w:r>
                          <w:r w:rsidR="00982245">
                            <w:rPr>
                              <w:rFonts w:cstheme="minorHAnsi"/>
                              <w:color w:val="283C63" w:themeColor="text1"/>
                              <w:sz w:val="24"/>
                              <w:szCs w:val="24"/>
                            </w:rPr>
                            <w:t>GRĀMATVEDĪBAS PAKALPOJUM</w:t>
                          </w:r>
                          <w:r>
                            <w:rPr>
                              <w:rFonts w:cstheme="minorHAnsi"/>
                              <w:color w:val="283C63" w:themeColor="text1"/>
                              <w:sz w:val="24"/>
                              <w:szCs w:val="24"/>
                            </w:rPr>
                            <w:t>IEM</w:t>
                          </w:r>
                        </w:p>
                        <w:p w:rsidR="00982245" w:rsidRPr="00982245" w:rsidRDefault="00982245" w:rsidP="008800F3">
                          <w:pPr>
                            <w:pStyle w:val="NoSpacing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5F82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4pt;margin-top:.4pt;width:410.55pt;height:4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" filled="f" stroked="f" strokeweight=".5pt">
              <v:textbox>
                <w:txbxContent>
                  <w:p w:rsidR="008800F3" w:rsidRPr="00982245" w:rsidRDefault="00F704D1" w:rsidP="008800F3">
                    <w:pPr>
                      <w:pStyle w:val="NoSpacing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283C63" w:themeColor="text1"/>
                        <w:sz w:val="24"/>
                        <w:szCs w:val="24"/>
                      </w:rPr>
                      <w:t>SIA RB KANTORIS</w:t>
                    </w:r>
                  </w:p>
                  <w:p w:rsidR="008800F3" w:rsidRDefault="00F704D1" w:rsidP="008800F3">
                    <w:pPr>
                      <w:pStyle w:val="NoSpacing"/>
                      <w:pBdr>
                        <w:bottom w:val="single" w:sz="6" w:space="1" w:color="auto"/>
                      </w:pBdr>
                      <w:rPr>
                        <w:rFonts w:cstheme="minorHAnsi"/>
                        <w:color w:val="283C63" w:themeColor="text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283C63" w:themeColor="text1"/>
                        <w:sz w:val="24"/>
                        <w:szCs w:val="24"/>
                      </w:rPr>
                      <w:t xml:space="preserve">APTAUJAS ANKETA </w:t>
                    </w:r>
                    <w:r w:rsidR="00982245">
                      <w:rPr>
                        <w:rFonts w:cstheme="minorHAnsi"/>
                        <w:color w:val="283C63" w:themeColor="text1"/>
                        <w:sz w:val="24"/>
                        <w:szCs w:val="24"/>
                      </w:rPr>
                      <w:t>GRĀMATVEDĪBAS PAKALPOJUM</w:t>
                    </w:r>
                    <w:r>
                      <w:rPr>
                        <w:rFonts w:cstheme="minorHAnsi"/>
                        <w:color w:val="283C63" w:themeColor="text1"/>
                        <w:sz w:val="24"/>
                        <w:szCs w:val="24"/>
                      </w:rPr>
                      <w:t>IEM</w:t>
                    </w:r>
                  </w:p>
                  <w:p w:rsidR="00982245" w:rsidRPr="00982245" w:rsidRDefault="00982245" w:rsidP="008800F3">
                    <w:pPr>
                      <w:pStyle w:val="NoSpacing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D5924">
      <w:rPr>
        <w:noProof/>
        <w:lang w:eastAsia="lv-LV"/>
      </w:rPr>
      <w:drawing>
        <wp:anchor distT="0" distB="0" distL="114300" distR="114300" simplePos="0" relativeHeight="251652607" behindDoc="1" locked="0" layoutInCell="1" allowOverlap="1">
          <wp:simplePos x="0" y="0"/>
          <wp:positionH relativeFrom="column">
            <wp:posOffset>-2071316</wp:posOffset>
          </wp:positionH>
          <wp:positionV relativeFrom="paragraph">
            <wp:posOffset>1835608</wp:posOffset>
          </wp:positionV>
          <wp:extent cx="9536940" cy="9848850"/>
          <wp:effectExtent l="0" t="0" r="762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-Vestule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940" cy="984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0F3">
      <w:rPr>
        <w:noProof/>
        <w:lang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5441013</wp:posOffset>
          </wp:positionH>
          <wp:positionV relativeFrom="paragraph">
            <wp:posOffset>-6332</wp:posOffset>
          </wp:positionV>
          <wp:extent cx="840791" cy="868039"/>
          <wp:effectExtent l="0" t="0" r="0" b="889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52" cy="8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D2" w:rsidRPr="00A27BFD" w:rsidRDefault="003416D2" w:rsidP="003416D2">
    <w:pPr>
      <w:pStyle w:val="Header"/>
      <w:rPr>
        <w:rFonts w:ascii="Arial" w:hAnsi="Arial" w:cs="Arial"/>
      </w:rPr>
    </w:pPr>
    <w:r w:rsidRPr="00A27BFD">
      <w:rPr>
        <w:rFonts w:ascii="Arial" w:hAnsi="Arial" w:cs="Arial"/>
        <w:noProof/>
        <w:lang w:eastAsia="lv-LV"/>
      </w:rPr>
      <w:drawing>
        <wp:anchor distT="0" distB="0" distL="114300" distR="114300" simplePos="0" relativeHeight="251665920" behindDoc="1" locked="0" layoutInCell="1" allowOverlap="1" wp14:anchorId="11DA6775" wp14:editId="02BFBAB1">
          <wp:simplePos x="0" y="0"/>
          <wp:positionH relativeFrom="column">
            <wp:posOffset>-2063115</wp:posOffset>
          </wp:positionH>
          <wp:positionV relativeFrom="paragraph">
            <wp:posOffset>1712595</wp:posOffset>
          </wp:positionV>
          <wp:extent cx="9536940" cy="9848850"/>
          <wp:effectExtent l="0" t="0" r="762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-Vestule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940" cy="984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BFD">
      <w:rPr>
        <w:rFonts w:ascii="Arial" w:hAnsi="Arial" w:cs="Arial"/>
        <w:noProof/>
        <w:lang w:eastAsia="lv-LV"/>
      </w:rPr>
      <w:drawing>
        <wp:anchor distT="0" distB="0" distL="114300" distR="114300" simplePos="0" relativeHeight="251664896" behindDoc="0" locked="0" layoutInCell="1" allowOverlap="1" wp14:anchorId="1069BAD9" wp14:editId="4331C032">
          <wp:simplePos x="0" y="0"/>
          <wp:positionH relativeFrom="column">
            <wp:posOffset>4223385</wp:posOffset>
          </wp:positionH>
          <wp:positionV relativeFrom="paragraph">
            <wp:posOffset>-2540</wp:posOffset>
          </wp:positionV>
          <wp:extent cx="2057400" cy="2124075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6D2" w:rsidRPr="00A27BFD" w:rsidRDefault="003416D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C4A"/>
    <w:multiLevelType w:val="hybridMultilevel"/>
    <w:tmpl w:val="D5F81328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EF1886"/>
    <w:multiLevelType w:val="hybridMultilevel"/>
    <w:tmpl w:val="F0184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4F93"/>
    <w:multiLevelType w:val="hybridMultilevel"/>
    <w:tmpl w:val="4584397C"/>
    <w:lvl w:ilvl="0" w:tplc="C2EEB8EA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102F70"/>
    <w:multiLevelType w:val="hybridMultilevel"/>
    <w:tmpl w:val="26BA10E8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documentProtection w:edit="forms" w:enforcement="1" w:cryptProviderType="rsaAES" w:cryptAlgorithmClass="hash" w:cryptAlgorithmType="typeAny" w:cryptAlgorithmSid="14" w:cryptSpinCount="100000" w:hash="Yjwdmf1JWBU+Q1hYtW4DEr2AysbLYHTJmovTNloO/Ig/FQYAa7+JqkDwfMbVpRigV/B5ASCRSsS4rSH5SOzuVQ==" w:salt="2gQia8FdnVjwAOE3AzEi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F3"/>
    <w:rsid w:val="00021EC9"/>
    <w:rsid w:val="000405C8"/>
    <w:rsid w:val="000419CD"/>
    <w:rsid w:val="000614BE"/>
    <w:rsid w:val="00066923"/>
    <w:rsid w:val="00070779"/>
    <w:rsid w:val="00081053"/>
    <w:rsid w:val="000B15CA"/>
    <w:rsid w:val="000D132B"/>
    <w:rsid w:val="000D56EE"/>
    <w:rsid w:val="000E702D"/>
    <w:rsid w:val="00137A86"/>
    <w:rsid w:val="00137B3C"/>
    <w:rsid w:val="00140284"/>
    <w:rsid w:val="00161ABE"/>
    <w:rsid w:val="0017634E"/>
    <w:rsid w:val="001843E9"/>
    <w:rsid w:val="00195094"/>
    <w:rsid w:val="001A1986"/>
    <w:rsid w:val="001A7BAF"/>
    <w:rsid w:val="001E0125"/>
    <w:rsid w:val="001E4A75"/>
    <w:rsid w:val="002030CA"/>
    <w:rsid w:val="00204274"/>
    <w:rsid w:val="002044C0"/>
    <w:rsid w:val="00205FB5"/>
    <w:rsid w:val="00215681"/>
    <w:rsid w:val="0021705F"/>
    <w:rsid w:val="002563B5"/>
    <w:rsid w:val="00273494"/>
    <w:rsid w:val="002B75F1"/>
    <w:rsid w:val="002D6CA8"/>
    <w:rsid w:val="002F6825"/>
    <w:rsid w:val="00315F11"/>
    <w:rsid w:val="0033505E"/>
    <w:rsid w:val="00340009"/>
    <w:rsid w:val="003416D2"/>
    <w:rsid w:val="00351E59"/>
    <w:rsid w:val="003669A6"/>
    <w:rsid w:val="00393EE7"/>
    <w:rsid w:val="003A252C"/>
    <w:rsid w:val="003B5AFF"/>
    <w:rsid w:val="003B6366"/>
    <w:rsid w:val="003D5924"/>
    <w:rsid w:val="003E2B9D"/>
    <w:rsid w:val="00406BAC"/>
    <w:rsid w:val="004366DE"/>
    <w:rsid w:val="004553C2"/>
    <w:rsid w:val="00470A73"/>
    <w:rsid w:val="00487DF5"/>
    <w:rsid w:val="004954C3"/>
    <w:rsid w:val="00540CAA"/>
    <w:rsid w:val="00553F28"/>
    <w:rsid w:val="00567DC0"/>
    <w:rsid w:val="00576B1C"/>
    <w:rsid w:val="005925A2"/>
    <w:rsid w:val="005C1A56"/>
    <w:rsid w:val="005D1720"/>
    <w:rsid w:val="005F04D4"/>
    <w:rsid w:val="006038E4"/>
    <w:rsid w:val="00611123"/>
    <w:rsid w:val="00617A60"/>
    <w:rsid w:val="006235B5"/>
    <w:rsid w:val="00623D7F"/>
    <w:rsid w:val="00640CA6"/>
    <w:rsid w:val="00651C0A"/>
    <w:rsid w:val="00655664"/>
    <w:rsid w:val="006605BE"/>
    <w:rsid w:val="00680684"/>
    <w:rsid w:val="00681E22"/>
    <w:rsid w:val="006903C8"/>
    <w:rsid w:val="00691AD7"/>
    <w:rsid w:val="00692059"/>
    <w:rsid w:val="006A18A4"/>
    <w:rsid w:val="006A400B"/>
    <w:rsid w:val="006B1E97"/>
    <w:rsid w:val="006C567E"/>
    <w:rsid w:val="006C64C3"/>
    <w:rsid w:val="006E51B7"/>
    <w:rsid w:val="006E7DCA"/>
    <w:rsid w:val="00711D0F"/>
    <w:rsid w:val="0074789F"/>
    <w:rsid w:val="00786C38"/>
    <w:rsid w:val="00791438"/>
    <w:rsid w:val="00793247"/>
    <w:rsid w:val="00793F4E"/>
    <w:rsid w:val="007A6C8E"/>
    <w:rsid w:val="007B7309"/>
    <w:rsid w:val="007C7FA4"/>
    <w:rsid w:val="007D65AC"/>
    <w:rsid w:val="007E093D"/>
    <w:rsid w:val="007F288F"/>
    <w:rsid w:val="00805AE0"/>
    <w:rsid w:val="00811A01"/>
    <w:rsid w:val="00826A5C"/>
    <w:rsid w:val="00841C63"/>
    <w:rsid w:val="00847D04"/>
    <w:rsid w:val="0087680D"/>
    <w:rsid w:val="008800F3"/>
    <w:rsid w:val="00881241"/>
    <w:rsid w:val="008925F6"/>
    <w:rsid w:val="008B6474"/>
    <w:rsid w:val="008E34C8"/>
    <w:rsid w:val="008F6F03"/>
    <w:rsid w:val="00904ED8"/>
    <w:rsid w:val="0091454D"/>
    <w:rsid w:val="00925857"/>
    <w:rsid w:val="00935A88"/>
    <w:rsid w:val="00961B94"/>
    <w:rsid w:val="00982245"/>
    <w:rsid w:val="00986883"/>
    <w:rsid w:val="009B140D"/>
    <w:rsid w:val="009B450E"/>
    <w:rsid w:val="009C5D17"/>
    <w:rsid w:val="00A03A3E"/>
    <w:rsid w:val="00A07A1F"/>
    <w:rsid w:val="00A27BFD"/>
    <w:rsid w:val="00A31FC0"/>
    <w:rsid w:val="00A34C90"/>
    <w:rsid w:val="00A34D56"/>
    <w:rsid w:val="00A37608"/>
    <w:rsid w:val="00A3776C"/>
    <w:rsid w:val="00A52845"/>
    <w:rsid w:val="00A528FC"/>
    <w:rsid w:val="00A605A2"/>
    <w:rsid w:val="00A63ED2"/>
    <w:rsid w:val="00A649F8"/>
    <w:rsid w:val="00A748A9"/>
    <w:rsid w:val="00A94AAF"/>
    <w:rsid w:val="00AB6A2F"/>
    <w:rsid w:val="00AB7154"/>
    <w:rsid w:val="00AC220D"/>
    <w:rsid w:val="00AD29E4"/>
    <w:rsid w:val="00AE066B"/>
    <w:rsid w:val="00AE591C"/>
    <w:rsid w:val="00AF2A6D"/>
    <w:rsid w:val="00AF42AB"/>
    <w:rsid w:val="00B04550"/>
    <w:rsid w:val="00B05C05"/>
    <w:rsid w:val="00B06A70"/>
    <w:rsid w:val="00B2720C"/>
    <w:rsid w:val="00B35899"/>
    <w:rsid w:val="00B45893"/>
    <w:rsid w:val="00B513F2"/>
    <w:rsid w:val="00B609E2"/>
    <w:rsid w:val="00B72212"/>
    <w:rsid w:val="00B8000F"/>
    <w:rsid w:val="00B838BF"/>
    <w:rsid w:val="00BE0B88"/>
    <w:rsid w:val="00BE33B4"/>
    <w:rsid w:val="00BF438F"/>
    <w:rsid w:val="00BF5DA4"/>
    <w:rsid w:val="00C034FD"/>
    <w:rsid w:val="00C230C3"/>
    <w:rsid w:val="00C346C4"/>
    <w:rsid w:val="00C36A56"/>
    <w:rsid w:val="00C414B6"/>
    <w:rsid w:val="00CB5D55"/>
    <w:rsid w:val="00CD2B82"/>
    <w:rsid w:val="00CD54FF"/>
    <w:rsid w:val="00CF0E6C"/>
    <w:rsid w:val="00D035D2"/>
    <w:rsid w:val="00D04B2C"/>
    <w:rsid w:val="00D20E69"/>
    <w:rsid w:val="00D30696"/>
    <w:rsid w:val="00D62598"/>
    <w:rsid w:val="00D72CAE"/>
    <w:rsid w:val="00D77D21"/>
    <w:rsid w:val="00D879C5"/>
    <w:rsid w:val="00D91E9E"/>
    <w:rsid w:val="00DA184A"/>
    <w:rsid w:val="00DB721B"/>
    <w:rsid w:val="00DD6AC4"/>
    <w:rsid w:val="00DF3087"/>
    <w:rsid w:val="00E037F9"/>
    <w:rsid w:val="00E158BE"/>
    <w:rsid w:val="00E15F2F"/>
    <w:rsid w:val="00E4084C"/>
    <w:rsid w:val="00E50861"/>
    <w:rsid w:val="00E527E7"/>
    <w:rsid w:val="00EC21A7"/>
    <w:rsid w:val="00EC5DB8"/>
    <w:rsid w:val="00ED6B98"/>
    <w:rsid w:val="00F00236"/>
    <w:rsid w:val="00F00F61"/>
    <w:rsid w:val="00F01927"/>
    <w:rsid w:val="00F01D9F"/>
    <w:rsid w:val="00F26BFE"/>
    <w:rsid w:val="00F3072E"/>
    <w:rsid w:val="00F370D4"/>
    <w:rsid w:val="00F52529"/>
    <w:rsid w:val="00F56EFD"/>
    <w:rsid w:val="00F701E6"/>
    <w:rsid w:val="00F704D1"/>
    <w:rsid w:val="00FA0DFE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B3F5C444-C718-4F1C-9542-CEE102B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74A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274A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F"/>
  </w:style>
  <w:style w:type="paragraph" w:styleId="Footer">
    <w:name w:val="footer"/>
    <w:basedOn w:val="Normal"/>
    <w:link w:val="FooterChar"/>
    <w:uiPriority w:val="99"/>
    <w:unhideWhenUsed/>
    <w:rsid w:val="00747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F"/>
  </w:style>
  <w:style w:type="paragraph" w:customStyle="1" w:styleId="RB-Kantoris-Vestule-footer">
    <w:name w:val="RB-Kantoris-Vestule-footer"/>
    <w:basedOn w:val="Footer"/>
    <w:link w:val="RB-Kantoris-Vestule-footerChar"/>
    <w:rsid w:val="00711D0F"/>
    <w:pPr>
      <w:shd w:val="solid" w:color="283C63" w:themeColor="text1" w:fill="283C63" w:themeFill="text1"/>
    </w:pPr>
    <w:rPr>
      <w:color w:val="283C63" w:themeColor="text1"/>
    </w:rPr>
  </w:style>
  <w:style w:type="character" w:customStyle="1" w:styleId="RB-Kantoris-Vestule-footerChar">
    <w:name w:val="RB-Kantoris-Vestule-footer Char"/>
    <w:basedOn w:val="FooterChar"/>
    <w:link w:val="RB-Kantoris-Vestule-footer"/>
    <w:rsid w:val="00711D0F"/>
    <w:rPr>
      <w:color w:val="283C63" w:themeColor="text1"/>
      <w:shd w:val="solid" w:color="283C63" w:themeColor="text1" w:fill="283C63" w:themeFill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AD7"/>
    <w:rPr>
      <w:color w:val="7F7F7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4550"/>
    <w:rPr>
      <w:rFonts w:asciiTheme="majorHAnsi" w:eastAsiaTheme="majorEastAsia" w:hAnsiTheme="majorHAnsi" w:cstheme="majorBidi"/>
      <w:b/>
      <w:bCs/>
      <w:color w:val="4274A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000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4C3"/>
    <w:rPr>
      <w:rFonts w:asciiTheme="majorHAnsi" w:eastAsiaTheme="majorEastAsia" w:hAnsiTheme="majorHAnsi" w:cstheme="majorBidi"/>
      <w:i/>
      <w:iCs/>
      <w:color w:val="4274AF" w:themeColor="accent1" w:themeShade="BF"/>
    </w:rPr>
  </w:style>
  <w:style w:type="table" w:styleId="GridTable1Light-Accent2">
    <w:name w:val="Grid Table 1 Light Accent 2"/>
    <w:basedOn w:val="TableNormal"/>
    <w:uiPriority w:val="46"/>
    <w:rsid w:val="004954C3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StyleRowBandSize w:val="1"/>
      <w:tblStyleColBandSize w:val="1"/>
      <w:tblBorders>
        <w:top w:val="single" w:sz="4" w:space="0" w:color="DAE4F1" w:themeColor="accent2" w:themeTint="66"/>
        <w:left w:val="single" w:sz="4" w:space="0" w:color="DAE4F1" w:themeColor="accent2" w:themeTint="66"/>
        <w:bottom w:val="single" w:sz="4" w:space="0" w:color="DAE4F1" w:themeColor="accent2" w:themeTint="66"/>
        <w:right w:val="single" w:sz="4" w:space="0" w:color="DAE4F1" w:themeColor="accent2" w:themeTint="66"/>
        <w:insideH w:val="single" w:sz="4" w:space="0" w:color="DAE4F1" w:themeColor="accent2" w:themeTint="66"/>
        <w:insideV w:val="single" w:sz="4" w:space="0" w:color="DAE4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D7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7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5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5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5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5A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B%20(klienti)\RB%20Kantoris\3-Ienemumi\Formas_Piedavajums-Ligums\RB-Vestule-ar-dizainu.dotx" TargetMode="External"/></Relationships>
</file>

<file path=word/theme/theme1.xml><?xml version="1.0" encoding="utf-8"?>
<a:theme xmlns:a="http://schemas.openxmlformats.org/drawingml/2006/main" name="Office Theme">
  <a:themeElements>
    <a:clrScheme name="RB Kantoris">
      <a:dk1>
        <a:srgbClr val="283C63"/>
      </a:dk1>
      <a:lt1>
        <a:srgbClr val="FFFFFF"/>
      </a:lt1>
      <a:dk2>
        <a:srgbClr val="283C63"/>
      </a:dk2>
      <a:lt2>
        <a:srgbClr val="FFFFFF"/>
      </a:lt2>
      <a:accent1>
        <a:srgbClr val="779ECC"/>
      </a:accent1>
      <a:accent2>
        <a:srgbClr val="A4BEDD"/>
      </a:accent2>
      <a:accent3>
        <a:srgbClr val="1C75FF"/>
      </a:accent3>
      <a:accent4>
        <a:srgbClr val="00B050"/>
      </a:accent4>
      <a:accent5>
        <a:srgbClr val="366092"/>
      </a:accent5>
      <a:accent6>
        <a:srgbClr val="9BBB59"/>
      </a:accent6>
      <a:hlink>
        <a:srgbClr val="7F7F7F"/>
      </a:hlink>
      <a:folHlink>
        <a:srgbClr val="283C63"/>
      </a:folHlink>
    </a:clrScheme>
    <a:fontScheme name="RB Kantoris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76FC11-3B4A-46BD-BD5A-547A7DE0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RB-Vestule-ar-dizainu.dotx</Template>
  <TotalTime>9</TotalTime>
  <Pages>4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Antra</cp:lastModifiedBy>
  <cp:revision>6</cp:revision>
  <dcterms:created xsi:type="dcterms:W3CDTF">2016-11-20T14:43:00Z</dcterms:created>
  <dcterms:modified xsi:type="dcterms:W3CDTF">2016-11-21T11:32:00Z</dcterms:modified>
</cp:coreProperties>
</file>